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D60B0" w14:textId="77777777" w:rsidR="00634AA8" w:rsidRPr="009870CF" w:rsidRDefault="00634AA8" w:rsidP="00634AA8">
      <w:pPr>
        <w:pStyle w:val="ListBullet"/>
        <w:numPr>
          <w:ilvl w:val="0"/>
          <w:numId w:val="0"/>
        </w:numPr>
        <w:ind w:left="936"/>
        <w:rPr>
          <w:rFonts w:cstheme="minorHAnsi"/>
          <w:color w:val="003863" w:themeColor="accent1" w:themeShade="80"/>
        </w:rPr>
      </w:pPr>
    </w:p>
    <w:p w14:paraId="5292F85C" w14:textId="77777777" w:rsidR="00634AA8" w:rsidRPr="009870CF" w:rsidRDefault="00634AA8" w:rsidP="00634AA8">
      <w:pPr>
        <w:pStyle w:val="ListBullet"/>
        <w:numPr>
          <w:ilvl w:val="0"/>
          <w:numId w:val="0"/>
        </w:numPr>
        <w:ind w:left="936"/>
        <w:rPr>
          <w:rFonts w:cstheme="minorHAnsi"/>
          <w:color w:val="003863" w:themeColor="accent1" w:themeShade="80"/>
        </w:rPr>
      </w:pPr>
    </w:p>
    <w:p w14:paraId="6B4EB2A4" w14:textId="77777777" w:rsidR="00634AA8" w:rsidRPr="009870CF" w:rsidRDefault="00634AA8" w:rsidP="00634AA8">
      <w:pPr>
        <w:pStyle w:val="ListBullet"/>
        <w:numPr>
          <w:ilvl w:val="0"/>
          <w:numId w:val="0"/>
        </w:numPr>
        <w:ind w:left="936"/>
        <w:rPr>
          <w:rFonts w:cstheme="minorHAnsi"/>
          <w:color w:val="003863" w:themeColor="accent1" w:themeShade="80"/>
        </w:rPr>
      </w:pPr>
    </w:p>
    <w:p w14:paraId="6E54F977" w14:textId="77777777" w:rsidR="002A5D9A" w:rsidRPr="009870CF" w:rsidRDefault="002A5D9A" w:rsidP="002A5D9A">
      <w:pPr>
        <w:rPr>
          <w:rFonts w:cstheme="minorHAnsi"/>
          <w:b/>
          <w:color w:val="003863" w:themeColor="accent1" w:themeShade="80"/>
          <w:lang w:val="en-GB"/>
        </w:rPr>
      </w:pPr>
    </w:p>
    <w:p w14:paraId="4CF33441" w14:textId="77777777" w:rsidR="002A5D9A" w:rsidRPr="009870CF" w:rsidRDefault="002A5D9A" w:rsidP="002A5D9A">
      <w:pPr>
        <w:jc w:val="center"/>
        <w:rPr>
          <w:rFonts w:cstheme="minorHAnsi"/>
          <w:b/>
          <w:color w:val="003863" w:themeColor="accent1" w:themeShade="80"/>
          <w:lang w:val="en-GB"/>
        </w:rPr>
      </w:pPr>
    </w:p>
    <w:p w14:paraId="2BC8BD9C" w14:textId="46E9BEAE" w:rsidR="0064143F" w:rsidRPr="00143398" w:rsidRDefault="0064143F" w:rsidP="0064143F">
      <w:pPr>
        <w:spacing w:line="360" w:lineRule="auto"/>
        <w:jc w:val="center"/>
        <w:rPr>
          <w:rFonts w:cstheme="minorHAnsi"/>
          <w:b/>
          <w:color w:val="003863" w:themeColor="accent1" w:themeShade="80"/>
          <w:sz w:val="32"/>
          <w:szCs w:val="32"/>
          <w:lang w:val="en-GB"/>
        </w:rPr>
      </w:pPr>
      <w:r w:rsidRPr="00143398">
        <w:rPr>
          <w:rFonts w:cstheme="minorHAnsi"/>
          <w:b/>
          <w:color w:val="003863" w:themeColor="accent1" w:themeShade="80"/>
          <w:sz w:val="32"/>
          <w:szCs w:val="32"/>
          <w:lang w:val="en-GB"/>
        </w:rPr>
        <w:t>Letter of sup</w:t>
      </w:r>
      <w:r w:rsidR="00A552E0" w:rsidRPr="00143398">
        <w:rPr>
          <w:rFonts w:cstheme="minorHAnsi"/>
          <w:b/>
          <w:color w:val="003863" w:themeColor="accent1" w:themeShade="80"/>
          <w:sz w:val="32"/>
          <w:szCs w:val="32"/>
          <w:lang w:val="en-GB"/>
        </w:rPr>
        <w:t xml:space="preserve">port for a STSM under the </w:t>
      </w:r>
      <w:r w:rsidR="009870CF" w:rsidRPr="00143398">
        <w:rPr>
          <w:rFonts w:cstheme="minorHAnsi"/>
          <w:b/>
          <w:color w:val="003863" w:themeColor="accent1" w:themeShade="80"/>
          <w:sz w:val="32"/>
          <w:szCs w:val="32"/>
          <w:lang w:val="en-GB"/>
        </w:rPr>
        <w:t>COMULIS</w:t>
      </w:r>
      <w:r w:rsidRPr="00143398">
        <w:rPr>
          <w:rFonts w:cstheme="minorHAnsi"/>
          <w:b/>
          <w:color w:val="003863" w:themeColor="accent1" w:themeShade="80"/>
          <w:sz w:val="32"/>
          <w:szCs w:val="32"/>
          <w:lang w:val="en-GB"/>
        </w:rPr>
        <w:t xml:space="preserve"> COST Action Activity</w:t>
      </w:r>
    </w:p>
    <w:p w14:paraId="6BA9B130" w14:textId="77777777" w:rsidR="0064143F" w:rsidRPr="00143398" w:rsidRDefault="0064143F" w:rsidP="0064143F">
      <w:pPr>
        <w:spacing w:line="360" w:lineRule="auto"/>
        <w:rPr>
          <w:rFonts w:cstheme="minorHAnsi"/>
          <w:color w:val="003863" w:themeColor="accent1" w:themeShade="80"/>
          <w:lang w:val="en-GB"/>
        </w:rPr>
      </w:pPr>
      <w:bookmarkStart w:id="0" w:name="_GoBack"/>
      <w:bookmarkEnd w:id="0"/>
    </w:p>
    <w:p w14:paraId="67FF64A3" w14:textId="77777777" w:rsidR="0064143F" w:rsidRPr="00143398" w:rsidRDefault="0064143F" w:rsidP="0064143F">
      <w:pPr>
        <w:spacing w:line="360" w:lineRule="auto"/>
        <w:rPr>
          <w:rFonts w:cstheme="minorHAnsi"/>
          <w:color w:val="003863" w:themeColor="accent1" w:themeShade="80"/>
          <w:lang w:val="en-GB"/>
        </w:rPr>
      </w:pPr>
    </w:p>
    <w:p w14:paraId="4BC4B820" w14:textId="77777777" w:rsidR="0064143F" w:rsidRPr="00143398" w:rsidRDefault="0064143F" w:rsidP="0064143F">
      <w:pPr>
        <w:spacing w:line="360" w:lineRule="auto"/>
        <w:rPr>
          <w:rFonts w:cstheme="minorHAnsi"/>
          <w:color w:val="003863" w:themeColor="accent1" w:themeShade="80"/>
          <w:lang w:val="en-GB"/>
        </w:rPr>
      </w:pPr>
    </w:p>
    <w:p w14:paraId="54D88794" w14:textId="1E739D74" w:rsidR="0064143F" w:rsidRPr="00143398" w:rsidRDefault="0064143F" w:rsidP="0064143F">
      <w:pPr>
        <w:spacing w:line="360" w:lineRule="auto"/>
        <w:jc w:val="both"/>
        <w:rPr>
          <w:rFonts w:cstheme="minorHAnsi"/>
          <w:color w:val="003863" w:themeColor="accent1" w:themeShade="80"/>
          <w:lang w:val="en-GB"/>
        </w:rPr>
      </w:pPr>
      <w:r w:rsidRPr="00143398">
        <w:rPr>
          <w:rFonts w:cstheme="minorHAnsi"/>
          <w:color w:val="003863" w:themeColor="accent1" w:themeShade="80"/>
          <w:lang w:val="en-GB"/>
        </w:rPr>
        <w:t xml:space="preserve">I </w:t>
      </w:r>
      <w:r w:rsidRPr="00143398">
        <w:rPr>
          <w:rFonts w:cstheme="minorHAnsi"/>
          <w:i/>
          <w:color w:val="003863" w:themeColor="accent1" w:themeShade="80"/>
          <w:lang w:val="en-GB"/>
        </w:rPr>
        <w:t>______ (The responsible at HOST institution) __________</w:t>
      </w:r>
      <w:r w:rsidRPr="00143398">
        <w:rPr>
          <w:rFonts w:cstheme="minorHAnsi"/>
          <w:color w:val="003863" w:themeColor="accent1" w:themeShade="80"/>
          <w:lang w:val="en-GB"/>
        </w:rPr>
        <w:t xml:space="preserve"> from </w:t>
      </w:r>
      <w:r w:rsidRPr="00143398">
        <w:rPr>
          <w:rFonts w:cstheme="minorHAnsi"/>
          <w:i/>
          <w:color w:val="003863" w:themeColor="accent1" w:themeShade="80"/>
          <w:lang w:val="en-GB"/>
        </w:rPr>
        <w:t>________ (HOST Institution)</w:t>
      </w:r>
      <w:r w:rsidRPr="00143398">
        <w:rPr>
          <w:rFonts w:cstheme="minorHAnsi"/>
          <w:color w:val="003863" w:themeColor="accent1" w:themeShade="80"/>
          <w:lang w:val="en-GB"/>
        </w:rPr>
        <w:t xml:space="preserve"> _________ support the application of   </w:t>
      </w:r>
      <w:r w:rsidRPr="00143398">
        <w:rPr>
          <w:rFonts w:cstheme="minorHAnsi"/>
          <w:i/>
          <w:color w:val="003863" w:themeColor="accent1" w:themeShade="80"/>
          <w:lang w:val="en-GB"/>
        </w:rPr>
        <w:t>_______________ (applicant’s name)</w:t>
      </w:r>
      <w:r w:rsidRPr="00143398">
        <w:rPr>
          <w:rFonts w:cstheme="minorHAnsi"/>
          <w:color w:val="003863" w:themeColor="accent1" w:themeShade="80"/>
          <w:lang w:val="en-GB"/>
        </w:rPr>
        <w:t xml:space="preserve"> _______________ from </w:t>
      </w:r>
      <w:r w:rsidRPr="00143398">
        <w:rPr>
          <w:rFonts w:cstheme="minorHAnsi"/>
          <w:i/>
          <w:color w:val="003863" w:themeColor="accent1" w:themeShade="80"/>
          <w:lang w:val="en-GB"/>
        </w:rPr>
        <w:t>_________ (HOME Institution) __________</w:t>
      </w:r>
      <w:r w:rsidRPr="00143398">
        <w:rPr>
          <w:rFonts w:cstheme="minorHAnsi"/>
          <w:color w:val="003863" w:themeColor="accent1" w:themeShade="80"/>
          <w:lang w:val="en-GB"/>
        </w:rPr>
        <w:t xml:space="preserve"> to realize a STSM for  ____ day(s) to carry out the project  _____________ </w:t>
      </w:r>
      <w:r w:rsidRPr="00143398">
        <w:rPr>
          <w:rFonts w:cstheme="minorHAnsi"/>
          <w:i/>
          <w:color w:val="003863" w:themeColor="accent1" w:themeShade="80"/>
          <w:lang w:val="en-GB"/>
        </w:rPr>
        <w:t xml:space="preserve">(proposal title) </w:t>
      </w:r>
      <w:r w:rsidRPr="00143398">
        <w:rPr>
          <w:rFonts w:cstheme="minorHAnsi"/>
          <w:color w:val="003863" w:themeColor="accent1" w:themeShade="80"/>
          <w:lang w:val="en-GB"/>
        </w:rPr>
        <w:t xml:space="preserve">________________.  </w:t>
      </w:r>
    </w:p>
    <w:p w14:paraId="11D61E72" w14:textId="77777777" w:rsidR="0064143F" w:rsidRPr="00143398" w:rsidRDefault="0064143F" w:rsidP="0064143F">
      <w:pPr>
        <w:spacing w:line="360" w:lineRule="auto"/>
        <w:jc w:val="both"/>
        <w:rPr>
          <w:rFonts w:cstheme="minorHAnsi"/>
          <w:color w:val="003863" w:themeColor="accent1" w:themeShade="80"/>
          <w:lang w:val="en-GB"/>
        </w:rPr>
      </w:pPr>
    </w:p>
    <w:p w14:paraId="5E5AC18C" w14:textId="77777777" w:rsidR="0064143F" w:rsidRPr="00143398" w:rsidRDefault="0064143F" w:rsidP="0064143F">
      <w:pPr>
        <w:spacing w:line="360" w:lineRule="auto"/>
        <w:rPr>
          <w:rFonts w:cstheme="minorHAnsi"/>
          <w:color w:val="003863" w:themeColor="accent1" w:themeShade="80"/>
          <w:lang w:val="en-GB"/>
        </w:rPr>
      </w:pPr>
    </w:p>
    <w:p w14:paraId="10BF30AB" w14:textId="5B63D3E4" w:rsidR="0064143F" w:rsidRPr="00143398" w:rsidRDefault="0064143F" w:rsidP="0064143F">
      <w:pPr>
        <w:spacing w:line="360" w:lineRule="auto"/>
        <w:rPr>
          <w:rFonts w:cstheme="minorHAnsi"/>
          <w:color w:val="003863" w:themeColor="accent1" w:themeShade="80"/>
          <w:lang w:val="en-GB"/>
        </w:rPr>
      </w:pPr>
      <w:r w:rsidRPr="00143398">
        <w:rPr>
          <w:rFonts w:cstheme="minorHAnsi"/>
          <w:color w:val="003863" w:themeColor="accent1" w:themeShade="80"/>
          <w:lang w:val="en-GB"/>
        </w:rPr>
        <w:t xml:space="preserve"> </w:t>
      </w:r>
    </w:p>
    <w:p w14:paraId="11BAC88C" w14:textId="77777777" w:rsidR="0064143F" w:rsidRPr="00143398" w:rsidRDefault="0064143F" w:rsidP="0064143F">
      <w:pPr>
        <w:spacing w:line="360" w:lineRule="auto"/>
        <w:rPr>
          <w:rFonts w:cstheme="minorHAnsi"/>
          <w:color w:val="003863" w:themeColor="accent1" w:themeShade="80"/>
          <w:lang w:val="en-GB"/>
        </w:rPr>
      </w:pPr>
    </w:p>
    <w:p w14:paraId="45AC4DB8" w14:textId="77777777" w:rsidR="0064143F" w:rsidRPr="00143398" w:rsidRDefault="0064143F" w:rsidP="0064143F">
      <w:pPr>
        <w:spacing w:line="360" w:lineRule="auto"/>
        <w:rPr>
          <w:rFonts w:cstheme="minorHAnsi"/>
          <w:color w:val="003863" w:themeColor="accent1" w:themeShade="80"/>
          <w:lang w:val="en-GB"/>
        </w:rPr>
      </w:pPr>
    </w:p>
    <w:p w14:paraId="7E2E61C8" w14:textId="77777777" w:rsidR="0064143F" w:rsidRPr="00143398" w:rsidRDefault="0064143F" w:rsidP="0064143F">
      <w:pPr>
        <w:spacing w:line="360" w:lineRule="auto"/>
        <w:rPr>
          <w:rFonts w:cstheme="minorHAnsi"/>
          <w:color w:val="003863" w:themeColor="accent1" w:themeShade="80"/>
          <w:lang w:val="en-GB"/>
        </w:rPr>
      </w:pPr>
      <w:r w:rsidRPr="00143398">
        <w:rPr>
          <w:rFonts w:cstheme="minorHAnsi"/>
          <w:color w:val="003863" w:themeColor="accent1" w:themeShade="80"/>
          <w:lang w:val="en-GB"/>
        </w:rPr>
        <w:t xml:space="preserve"> </w:t>
      </w:r>
    </w:p>
    <w:p w14:paraId="546A42F8" w14:textId="2654CE1B" w:rsidR="0064143F" w:rsidRPr="00143398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003863" w:themeColor="accent1" w:themeShade="80"/>
        </w:rPr>
      </w:pPr>
      <w:r w:rsidRPr="00143398">
        <w:rPr>
          <w:rFonts w:cstheme="minorHAnsi"/>
          <w:color w:val="003863" w:themeColor="accent1" w:themeShade="80"/>
        </w:rPr>
        <w:t>At ___ (city)_________, (country)_____, the __ (day) ___ of __(month)_____ 20__.</w:t>
      </w:r>
    </w:p>
    <w:p w14:paraId="0B98141D" w14:textId="77777777" w:rsidR="0064143F" w:rsidRPr="00143398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003863" w:themeColor="accent1" w:themeShade="80"/>
        </w:rPr>
      </w:pPr>
    </w:p>
    <w:p w14:paraId="64486537" w14:textId="77777777" w:rsidR="0064143F" w:rsidRPr="00143398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003863" w:themeColor="accent1" w:themeShade="80"/>
        </w:rPr>
      </w:pPr>
    </w:p>
    <w:p w14:paraId="1EC1A54A" w14:textId="77777777" w:rsidR="0064143F" w:rsidRPr="00143398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003863" w:themeColor="accent1" w:themeShade="80"/>
        </w:rPr>
      </w:pPr>
    </w:p>
    <w:p w14:paraId="05EECD0C" w14:textId="77777777" w:rsidR="0064143F" w:rsidRPr="00143398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003863" w:themeColor="accent1" w:themeShade="80"/>
        </w:rPr>
      </w:pPr>
    </w:p>
    <w:p w14:paraId="353CEB93" w14:textId="77777777" w:rsidR="0064143F" w:rsidRPr="00143398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003863" w:themeColor="accent1" w:themeShade="80"/>
        </w:rPr>
      </w:pPr>
    </w:p>
    <w:p w14:paraId="7D26324D" w14:textId="77777777" w:rsidR="0064143F" w:rsidRPr="00143398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003863" w:themeColor="accent1" w:themeShade="80"/>
        </w:rPr>
      </w:pPr>
      <w:r w:rsidRPr="00143398">
        <w:rPr>
          <w:rFonts w:cstheme="minorHAnsi"/>
          <w:color w:val="003863" w:themeColor="accent1" w:themeShade="80"/>
        </w:rPr>
        <w:t>(HOST Institution) Name of responsible, signature and stamp</w:t>
      </w:r>
    </w:p>
    <w:p w14:paraId="3D64B440" w14:textId="77777777" w:rsidR="0064143F" w:rsidRPr="00143398" w:rsidRDefault="0064143F" w:rsidP="0064143F">
      <w:pPr>
        <w:spacing w:line="360" w:lineRule="auto"/>
        <w:rPr>
          <w:rFonts w:cstheme="minorHAnsi"/>
          <w:color w:val="003863" w:themeColor="accent1" w:themeShade="80"/>
        </w:rPr>
      </w:pPr>
    </w:p>
    <w:p w14:paraId="68C1C9C6" w14:textId="77777777" w:rsidR="00634AA8" w:rsidRPr="009870CF" w:rsidRDefault="00634AA8" w:rsidP="0064143F">
      <w:pPr>
        <w:jc w:val="center"/>
        <w:rPr>
          <w:rFonts w:cstheme="minorHAnsi"/>
          <w:color w:val="003863" w:themeColor="accent1" w:themeShade="80"/>
        </w:rPr>
      </w:pPr>
    </w:p>
    <w:sectPr w:rsidR="00634AA8" w:rsidRPr="009870CF" w:rsidSect="00E649AA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899" w:right="1247" w:bottom="1418" w:left="1247" w:header="432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7CED7" w14:textId="77777777" w:rsidR="0007340A" w:rsidRDefault="0007340A">
      <w:r>
        <w:separator/>
      </w:r>
    </w:p>
    <w:p w14:paraId="3F4704F1" w14:textId="77777777" w:rsidR="0007340A" w:rsidRDefault="0007340A"/>
  </w:endnote>
  <w:endnote w:type="continuationSeparator" w:id="0">
    <w:p w14:paraId="59C4274F" w14:textId="77777777" w:rsidR="0007340A" w:rsidRDefault="0007340A">
      <w:r>
        <w:continuationSeparator/>
      </w:r>
    </w:p>
    <w:p w14:paraId="5524E594" w14:textId="77777777" w:rsidR="0007340A" w:rsidRDefault="00073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37802" w14:textId="79B1B082" w:rsidR="00B85CFD" w:rsidRPr="002A5D9A" w:rsidRDefault="002A5D9A" w:rsidP="002A5D9A">
    <w:pPr>
      <w:pStyle w:val="Footer"/>
    </w:pPr>
    <w:r w:rsidRPr="002A5D9A">
      <w:rPr>
        <w:rFonts w:ascii="Calibri" w:hAnsi="Calibri"/>
        <w:b/>
        <w:bCs/>
        <w:i/>
        <w:lang w:val="en-GB"/>
      </w:rPr>
      <w:t>L</w:t>
    </w:r>
    <w:r w:rsidR="0064143F">
      <w:rPr>
        <w:rFonts w:ascii="Calibri" w:hAnsi="Calibri"/>
        <w:b/>
        <w:bCs/>
        <w:i/>
        <w:lang w:val="en-GB"/>
      </w:rPr>
      <w:t>etter of support</w:t>
    </w:r>
    <w:r>
      <w:rPr>
        <w:rFonts w:ascii="Calibri" w:hAnsi="Calibri"/>
        <w:b/>
        <w:bCs/>
        <w:i/>
        <w:lang w:val="en-GB"/>
      </w:rPr>
      <w:t>, H</w:t>
    </w:r>
    <w:r w:rsidR="0064143F">
      <w:rPr>
        <w:rFonts w:ascii="Calibri" w:hAnsi="Calibri"/>
        <w:b/>
        <w:bCs/>
        <w:i/>
        <w:lang w:val="en-GB"/>
      </w:rPr>
      <w:t>ost</w:t>
    </w:r>
    <w:r>
      <w:rPr>
        <w:rFonts w:ascii="Calibri" w:hAnsi="Calibri"/>
        <w:b/>
        <w:bCs/>
        <w:i/>
        <w:lang w:val="en-GB"/>
      </w:rPr>
      <w:t xml:space="preserve"> Institution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618AC" w14:textId="77777777" w:rsidR="00B85CFD" w:rsidRDefault="00634AA8">
    <w:pPr>
      <w:pStyle w:val="Footer"/>
    </w:pPr>
    <w:r w:rsidRPr="00173B74">
      <w:rPr>
        <w:b/>
        <w:bCs/>
        <w:i/>
        <w:sz w:val="22"/>
        <w:szCs w:val="22"/>
      </w:rPr>
      <w:t xml:space="preserve">CATEGORY </w:t>
    </w:r>
    <w:r w:rsidRPr="00173B74">
      <w:rPr>
        <w:b/>
        <w:bCs/>
        <w:i/>
        <w:sz w:val="22"/>
        <w:szCs w:val="22"/>
        <w:lang w:val="en-GB"/>
      </w:rPr>
      <w:t>A</w:t>
    </w:r>
    <w:r w:rsidRPr="00173B74">
      <w:rPr>
        <w:bCs/>
        <w:i/>
        <w:sz w:val="22"/>
        <w:szCs w:val="22"/>
        <w:lang w:val="en-GB"/>
      </w:rPr>
      <w:t>, for Analysts and/or Life Scientists evolving in Imaging Facilities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3DFB9" w14:textId="77777777" w:rsidR="0007340A" w:rsidRDefault="0007340A">
      <w:r>
        <w:separator/>
      </w:r>
    </w:p>
    <w:p w14:paraId="3A1A8171" w14:textId="77777777" w:rsidR="0007340A" w:rsidRDefault="0007340A"/>
  </w:footnote>
  <w:footnote w:type="continuationSeparator" w:id="0">
    <w:p w14:paraId="4ECB785D" w14:textId="77777777" w:rsidR="0007340A" w:rsidRDefault="0007340A">
      <w:r>
        <w:continuationSeparator/>
      </w:r>
    </w:p>
    <w:p w14:paraId="6ED56212" w14:textId="77777777" w:rsidR="0007340A" w:rsidRDefault="000734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1A4C" w14:textId="7EF97508" w:rsidR="009870CF" w:rsidRDefault="009870CF" w:rsidP="00E649AA">
    <w:pPr>
      <w:pStyle w:val="Header"/>
      <w:jc w:val="right"/>
    </w:pPr>
    <w:r>
      <w:tab/>
    </w:r>
    <w:r>
      <w:tab/>
    </w:r>
    <w:r>
      <w:tab/>
    </w:r>
    <w:r>
      <w:tab/>
    </w:r>
    <w:r w:rsidR="00E649AA">
      <w:rPr>
        <w:noProof/>
      </w:rPr>
      <w:drawing>
        <wp:inline distT="0" distB="0" distL="0" distR="0" wp14:anchorId="000028B5" wp14:editId="21266AD1">
          <wp:extent cx="1244600" cy="443811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st_logo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7086" cy="455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49AA">
      <w:t xml:space="preserve">    </w:t>
    </w:r>
    <w:r w:rsidR="00E649AA">
      <w:rPr>
        <w:noProof/>
      </w:rPr>
      <w:drawing>
        <wp:inline distT="0" distB="0" distL="0" distR="0" wp14:anchorId="59DC9D35" wp14:editId="7F87D43D">
          <wp:extent cx="978408" cy="97840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mulis_logo_blu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8408" cy="978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20289" w:rsidDel="00820289">
      <w:t xml:space="preserve"> </w:t>
    </w:r>
  </w:p>
  <w:p w14:paraId="0B37426D" w14:textId="0358533F" w:rsidR="00634AA8" w:rsidRDefault="009870CF" w:rsidP="00E649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451B49" wp14:editId="4934B3BC">
              <wp:simplePos x="0" y="0"/>
              <wp:positionH relativeFrom="column">
                <wp:posOffset>61172</wp:posOffset>
              </wp:positionH>
              <wp:positionV relativeFrom="paragraph">
                <wp:posOffset>539327</wp:posOffset>
              </wp:positionV>
              <wp:extent cx="6047740" cy="0"/>
              <wp:effectExtent l="0" t="0" r="2286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746ECF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42.45pt" to="481pt,4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" strokecolor="#0072c6 [3204]" strokeweight="1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851FB" w14:textId="77777777" w:rsidR="00634AA8" w:rsidRDefault="00634AA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D8033" wp14:editId="104BE425">
          <wp:simplePos x="0" y="0"/>
          <wp:positionH relativeFrom="column">
            <wp:posOffset>3069590</wp:posOffset>
          </wp:positionH>
          <wp:positionV relativeFrom="paragraph">
            <wp:posOffset>-226060</wp:posOffset>
          </wp:positionV>
          <wp:extent cx="3163928" cy="1674979"/>
          <wp:effectExtent l="0" t="0" r="11430" b="1905"/>
          <wp:wrapNone/>
          <wp:docPr id="8" name="Picture 8" descr="Image result for neubi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ubia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928" cy="167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A7C1B16" wp14:editId="1627E4F3">
          <wp:simplePos x="0" y="0"/>
          <wp:positionH relativeFrom="column">
            <wp:posOffset>216535</wp:posOffset>
          </wp:positionH>
          <wp:positionV relativeFrom="paragraph">
            <wp:posOffset>2540</wp:posOffset>
          </wp:positionV>
          <wp:extent cx="1984375" cy="412672"/>
          <wp:effectExtent l="0" t="0" r="0" b="0"/>
          <wp:wrapNone/>
          <wp:docPr id="9" name="Picture 9" descr="Image result for EU CO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 COS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1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F59CF"/>
    <w:multiLevelType w:val="hybridMultilevel"/>
    <w:tmpl w:val="31225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A8"/>
    <w:rsid w:val="00063644"/>
    <w:rsid w:val="0007340A"/>
    <w:rsid w:val="00143398"/>
    <w:rsid w:val="00167C90"/>
    <w:rsid w:val="001E1891"/>
    <w:rsid w:val="00205E49"/>
    <w:rsid w:val="00242724"/>
    <w:rsid w:val="0026312A"/>
    <w:rsid w:val="002A5D9A"/>
    <w:rsid w:val="002F247A"/>
    <w:rsid w:val="004C7BB1"/>
    <w:rsid w:val="004E502A"/>
    <w:rsid w:val="00634AA8"/>
    <w:rsid w:val="0064143F"/>
    <w:rsid w:val="0066457B"/>
    <w:rsid w:val="006C38E4"/>
    <w:rsid w:val="009870CF"/>
    <w:rsid w:val="00A04654"/>
    <w:rsid w:val="00A552E0"/>
    <w:rsid w:val="00A878A0"/>
    <w:rsid w:val="00AB4B00"/>
    <w:rsid w:val="00B85CFD"/>
    <w:rsid w:val="00D50661"/>
    <w:rsid w:val="00E31E1A"/>
    <w:rsid w:val="00E649AA"/>
    <w:rsid w:val="00F02448"/>
    <w:rsid w:val="00F4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86F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AA8"/>
    <w:pPr>
      <w:spacing w:before="0" w:after="0" w:line="240" w:lineRule="auto"/>
    </w:pPr>
    <w:rPr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customStyle="1" w:styleId="Default">
    <w:name w:val="Default"/>
    <w:rsid w:val="00634AA8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634AA8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afer/Library/Containers/com.microsoft.Word/Data/Library/Caches/TM10002076/Documento%20de%20negocio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de negocio.dotx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2018-10-23T10:25:00Z</dcterms:created>
  <dcterms:modified xsi:type="dcterms:W3CDTF">2018-11-23T13:59:00Z</dcterms:modified>
</cp:coreProperties>
</file>